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19" w:rsidRDefault="005A41DE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</w:rPr>
        <w:t>國教署國中小組商借教師簡歷表</w:t>
      </w:r>
    </w:p>
    <w:p w:rsidR="00642B19" w:rsidRDefault="00642B19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42B19" w:rsidRDefault="005A41DE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642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請附</w:t>
            </w:r>
          </w:p>
          <w:p w:rsidR="00642B19" w:rsidRDefault="005A41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</w:tc>
      </w:tr>
    </w:tbl>
    <w:p w:rsidR="00642B19" w:rsidRDefault="005A41DE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42B19" w:rsidRDefault="005A41DE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5A41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42B19" w:rsidRDefault="005A41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642B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42B19" w:rsidRDefault="005A41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642B1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5A41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  <w:tr w:rsidR="00642B19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B19" w:rsidRDefault="00642B19">
            <w:pPr>
              <w:rPr>
                <w:rFonts w:ascii="標楷體" w:eastAsia="標楷體" w:hAnsi="標楷體"/>
              </w:rPr>
            </w:pPr>
          </w:p>
        </w:tc>
      </w:tr>
    </w:tbl>
    <w:p w:rsidR="00642B19" w:rsidRDefault="00642B19">
      <w:pPr>
        <w:pStyle w:val="a3"/>
        <w:ind w:left="0"/>
        <w:rPr>
          <w:rFonts w:ascii="標楷體" w:eastAsia="標楷體" w:hAnsi="標楷體"/>
        </w:rPr>
      </w:pPr>
    </w:p>
    <w:p w:rsidR="00642B19" w:rsidRDefault="00642B19">
      <w:pPr>
        <w:pStyle w:val="a3"/>
        <w:ind w:left="0"/>
        <w:rPr>
          <w:rFonts w:ascii="標楷體" w:eastAsia="標楷體" w:hAnsi="標楷體"/>
        </w:rPr>
      </w:pPr>
    </w:p>
    <w:p w:rsidR="00642B19" w:rsidRDefault="00642B19">
      <w:pPr>
        <w:pStyle w:val="a3"/>
        <w:ind w:left="0"/>
        <w:rPr>
          <w:rFonts w:ascii="標楷體" w:eastAsia="標楷體" w:hAnsi="標楷體"/>
        </w:rPr>
      </w:pPr>
    </w:p>
    <w:p w:rsidR="00642B19" w:rsidRDefault="005A41DE">
      <w:pPr>
        <w:pStyle w:val="a3"/>
        <w:ind w:left="0"/>
      </w:pPr>
      <w:r>
        <w:rPr>
          <w:rFonts w:ascii="標楷體" w:eastAsia="標楷體" w:hAnsi="標楷體"/>
        </w:rPr>
        <w:lastRenderedPageBreak/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642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2B19" w:rsidRDefault="00642B1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42B19" w:rsidRDefault="00642B19">
      <w:pPr>
        <w:spacing w:line="400" w:lineRule="exact"/>
      </w:pPr>
    </w:p>
    <w:sectPr w:rsidR="00642B19">
      <w:pgSz w:w="11906" w:h="16838"/>
      <w:pgMar w:top="719" w:right="1800" w:bottom="539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DE" w:rsidRDefault="005A41DE">
      <w:r>
        <w:separator/>
      </w:r>
    </w:p>
  </w:endnote>
  <w:endnote w:type="continuationSeparator" w:id="0">
    <w:p w:rsidR="005A41DE" w:rsidRDefault="005A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DE" w:rsidRDefault="005A41DE">
      <w:r>
        <w:rPr>
          <w:color w:val="000000"/>
        </w:rPr>
        <w:separator/>
      </w:r>
    </w:p>
  </w:footnote>
  <w:footnote w:type="continuationSeparator" w:id="0">
    <w:p w:rsidR="005A41DE" w:rsidRDefault="005A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2B19"/>
    <w:rsid w:val="005A41DE"/>
    <w:rsid w:val="00642B19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0052F5-D48F-4E7D-B819-C38A41E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dcterms:created xsi:type="dcterms:W3CDTF">2020-05-11T07:51:00Z</dcterms:created>
  <dcterms:modified xsi:type="dcterms:W3CDTF">2020-05-11T07:51:00Z</dcterms:modified>
</cp:coreProperties>
</file>