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54" w:rsidRDefault="000C2CBA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2069753" cy="461662"/>
            <wp:effectExtent l="0" t="0" r="6697" b="0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9753" cy="4616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5D54" w:rsidRDefault="000C2CBA">
      <w:pPr>
        <w:jc w:val="center"/>
      </w:pPr>
      <w:r>
        <w:rPr>
          <w:b/>
          <w:sz w:val="36"/>
        </w:rPr>
        <w:t xml:space="preserve">Medical English Camp </w:t>
      </w:r>
    </w:p>
    <w:p w:rsidR="004E5D54" w:rsidRDefault="000C2CBA">
      <w:pPr>
        <w:pStyle w:val="a6"/>
        <w:numPr>
          <w:ilvl w:val="0"/>
          <w:numId w:val="1"/>
        </w:numPr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/>
          <w:bCs/>
          <w:kern w:val="0"/>
        </w:rPr>
        <w:t>Target Students</w:t>
      </w:r>
      <w:r>
        <w:rPr>
          <w:rFonts w:ascii="標楷體" w:eastAsia="標楷體" w:hAnsi="標楷體"/>
          <w:bCs/>
          <w:kern w:val="0"/>
        </w:rPr>
        <w:t>：</w:t>
      </w:r>
      <w:r>
        <w:rPr>
          <w:rFonts w:ascii="標楷體" w:eastAsia="標楷體" w:hAnsi="標楷體"/>
          <w:bCs/>
          <w:kern w:val="0"/>
        </w:rPr>
        <w:t>Junior and senior high school students.</w:t>
      </w:r>
    </w:p>
    <w:p w:rsidR="004E5D54" w:rsidRDefault="000C2CBA">
      <w:pPr>
        <w:pStyle w:val="a6"/>
        <w:numPr>
          <w:ilvl w:val="0"/>
          <w:numId w:val="1"/>
        </w:numPr>
      </w:pPr>
      <w:r>
        <w:rPr>
          <w:rFonts w:ascii="標楷體" w:eastAsia="標楷體" w:hAnsi="標楷體"/>
          <w:bCs/>
          <w:kern w:val="0"/>
        </w:rPr>
        <w:t>Date of camp</w:t>
      </w:r>
      <w:r>
        <w:rPr>
          <w:rFonts w:ascii="標楷體" w:eastAsia="標楷體" w:hAnsi="標楷體"/>
          <w:bCs/>
          <w:kern w:val="0"/>
        </w:rPr>
        <w:t>：</w:t>
      </w:r>
      <w:r>
        <w:rPr>
          <w:rFonts w:ascii="標楷體" w:eastAsia="標楷體" w:hAnsi="標楷體"/>
        </w:rPr>
        <w:t>8/2-8/6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8/9-8/13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8/16-8/20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8/23-8/27</w:t>
      </w:r>
    </w:p>
    <w:p w:rsidR="004E5D54" w:rsidRDefault="000C2CBA">
      <w:pPr>
        <w:pStyle w:val="a6"/>
        <w:widowControl/>
        <w:numPr>
          <w:ilvl w:val="0"/>
          <w:numId w:val="1"/>
        </w:numPr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/>
          <w:bCs/>
          <w:kern w:val="0"/>
        </w:rPr>
        <w:t>Camp schedule as below</w:t>
      </w:r>
      <w:r>
        <w:rPr>
          <w:rFonts w:ascii="標楷體" w:eastAsia="標楷體" w:hAnsi="標楷體"/>
          <w:bCs/>
          <w:kern w:val="0"/>
        </w:rPr>
        <w:t>：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1662"/>
        <w:gridCol w:w="1662"/>
        <w:gridCol w:w="1663"/>
        <w:gridCol w:w="1662"/>
        <w:gridCol w:w="1668"/>
      </w:tblGrid>
      <w:tr w:rsidR="004E5D54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Timetable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DAY 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DAY 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DAY 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DAY 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DAY 5</w:t>
            </w:r>
          </w:p>
        </w:tc>
      </w:tr>
      <w:tr w:rsidR="004E5D54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08:30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09:00</w:t>
            </w:r>
          </w:p>
        </w:tc>
        <w:tc>
          <w:tcPr>
            <w:tcW w:w="8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簽到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Arrival &amp;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　</w:t>
            </w:r>
            <w:r>
              <w:rPr>
                <w:rFonts w:ascii="標楷體" w:eastAsia="標楷體" w:hAnsi="標楷體"/>
                <w:kern w:val="0"/>
                <w:sz w:val="22"/>
              </w:rPr>
              <w:t>Sign in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4E5D54">
        <w:tblPrEx>
          <w:tblCellMar>
            <w:top w:w="0" w:type="dxa"/>
            <w:bottom w:w="0" w:type="dxa"/>
          </w:tblCellMar>
        </w:tblPrEx>
        <w:trPr>
          <w:trHeight w:val="1674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09:00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10:00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認識營隊夥伴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英語程度測試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Orientation &amp; placement test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用</w:t>
            </w:r>
            <w:r>
              <w:rPr>
                <w:rFonts w:ascii="標楷體" w:eastAsia="標楷體" w:hAnsi="標楷體"/>
                <w:kern w:val="0"/>
                <w:sz w:val="22"/>
              </w:rPr>
              <w:t>VR</w:t>
            </w:r>
            <w:r>
              <w:rPr>
                <w:rFonts w:ascii="標楷體" w:eastAsia="標楷體" w:hAnsi="標楷體"/>
                <w:kern w:val="0"/>
                <w:sz w:val="22"/>
              </w:rPr>
              <w:t>進入虛擬病房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Ophelia Huang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Getting into the Virtual Wards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我的牙齒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不舒服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2"/>
              </w:rPr>
              <w:t>Eisner Salamanca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Having a terrible toothache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你知道你在吃什麼藥嗎</w:t>
            </w:r>
            <w:r>
              <w:rPr>
                <w:rFonts w:ascii="標楷體" w:eastAsia="標楷體" w:hAnsi="標楷體"/>
                <w:kern w:val="0"/>
                <w:sz w:val="22"/>
              </w:rPr>
              <w:t>?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學長姊分享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Kunal Nepali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Taking medicine carefully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Student Sharing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闖關遊戲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總複習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Survival Game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Charles Engelbrecht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4E5D54">
        <w:tblPrEx>
          <w:tblCellMar>
            <w:top w:w="0" w:type="dxa"/>
            <w:bottom w:w="0" w:type="dxa"/>
          </w:tblCellMar>
        </w:tblPrEx>
        <w:trPr>
          <w:trHeight w:val="1886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10:00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12:00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你所不知道的營養學知識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Duong Van Tuyen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Nutrition knowledge challenge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4E5D54">
            <w:pPr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4E5D54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12:00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13:30</w:t>
            </w:r>
          </w:p>
        </w:tc>
        <w:tc>
          <w:tcPr>
            <w:tcW w:w="8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午餐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+ </w:t>
            </w:r>
            <w:r>
              <w:rPr>
                <w:rFonts w:ascii="標楷體" w:eastAsia="標楷體" w:hAnsi="標楷體"/>
                <w:kern w:val="0"/>
                <w:sz w:val="22"/>
              </w:rPr>
              <w:t>複習時間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Lunch + Review</w:t>
            </w:r>
          </w:p>
        </w:tc>
      </w:tr>
      <w:tr w:rsidR="004E5D54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13:30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14:30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動手做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營養點心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街頭銷售競賽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Charles Engelbrecht</w:t>
            </w:r>
          </w:p>
          <w:p w:rsidR="004E5D54" w:rsidRDefault="004E5D54">
            <w:pPr>
              <w:spacing w:line="240" w:lineRule="exact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Making healthy snacks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Best seller competition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在國外看醫生怎麼說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2"/>
              </w:rPr>
              <w:t>Ophelia Huang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Seeing a Doctor in English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牙醫師的一天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參訪牙醫診所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學長姊分享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姆山牙醫團隊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Daily life of a Dentist &amp; Dental Clinic Visit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Student Sharing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藥師的一天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參訪藥局和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藥學系實驗室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曾光洵藥師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劉宜旻博士</w:t>
            </w:r>
          </w:p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Daily life of a Pharmacist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Pharmacy &amp; Lab Visit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小組練習時間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Group discussion</w:t>
            </w:r>
          </w:p>
        </w:tc>
      </w:tr>
      <w:tr w:rsidR="004E5D54">
        <w:tblPrEx>
          <w:tblCellMar>
            <w:top w:w="0" w:type="dxa"/>
            <w:bottom w:w="0" w:type="dxa"/>
          </w:tblCellMar>
        </w:tblPrEx>
        <w:trPr>
          <w:trHeight w:val="1403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14:30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16:30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4E5D5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成果展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 xml:space="preserve">Group presentation </w:t>
            </w:r>
          </w:p>
        </w:tc>
      </w:tr>
      <w:tr w:rsidR="004E5D54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16:30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17:00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作業時間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Homework time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結業式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Closing Ceremony</w:t>
            </w:r>
          </w:p>
        </w:tc>
      </w:tr>
      <w:tr w:rsidR="004E5D54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17:00~</w:t>
            </w:r>
          </w:p>
        </w:tc>
        <w:tc>
          <w:tcPr>
            <w:tcW w:w="8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賦歸</w:t>
            </w:r>
          </w:p>
          <w:p w:rsidR="004E5D54" w:rsidRDefault="000C2CBA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Farewell</w:t>
            </w:r>
          </w:p>
        </w:tc>
      </w:tr>
    </w:tbl>
    <w:p w:rsidR="004E5D54" w:rsidRDefault="004E5D54">
      <w:pPr>
        <w:widowControl/>
      </w:pPr>
    </w:p>
    <w:sectPr w:rsidR="004E5D54">
      <w:pgSz w:w="11906" w:h="16838"/>
      <w:pgMar w:top="1134" w:right="1797" w:bottom="1134" w:left="179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BA" w:rsidRDefault="000C2CBA">
      <w:r>
        <w:separator/>
      </w:r>
    </w:p>
  </w:endnote>
  <w:endnote w:type="continuationSeparator" w:id="0">
    <w:p w:rsidR="000C2CBA" w:rsidRDefault="000C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BA" w:rsidRDefault="000C2CBA">
      <w:r>
        <w:rPr>
          <w:color w:val="000000"/>
        </w:rPr>
        <w:separator/>
      </w:r>
    </w:p>
  </w:footnote>
  <w:footnote w:type="continuationSeparator" w:id="0">
    <w:p w:rsidR="000C2CBA" w:rsidRDefault="000C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23A"/>
    <w:multiLevelType w:val="multilevel"/>
    <w:tmpl w:val="C45221B0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5D54"/>
    <w:rsid w:val="000C2CBA"/>
    <w:rsid w:val="004E5D54"/>
    <w:rsid w:val="00B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05A56-75DA-49CC-9324-6B3C2D55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List Paragraph"/>
    <w:basedOn w:val="a"/>
    <w:pPr>
      <w:ind w:left="480"/>
    </w:p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llowedHyperlink"/>
    <w:basedOn w:val="a0"/>
    <w:rPr>
      <w:color w:val="954F72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DCEE1307</dc:creator>
  <dc:description/>
  <cp:lastModifiedBy>User</cp:lastModifiedBy>
  <cp:revision>2</cp:revision>
  <cp:lastPrinted>2021-05-06T03:12:00Z</cp:lastPrinted>
  <dcterms:created xsi:type="dcterms:W3CDTF">2021-05-12T07:32:00Z</dcterms:created>
  <dcterms:modified xsi:type="dcterms:W3CDTF">2021-05-12T07:32:00Z</dcterms:modified>
</cp:coreProperties>
</file>