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21" w:rsidRPr="00A02783" w:rsidRDefault="00FE1921" w:rsidP="00084F67">
      <w:pPr>
        <w:pStyle w:val="Header"/>
        <w:jc w:val="center"/>
        <w:rPr>
          <w:rFonts w:ascii="標楷體" w:eastAsia="標楷體" w:hAnsi="標楷體" w:cs="標楷體"/>
          <w:b/>
          <w:sz w:val="36"/>
          <w:szCs w:val="40"/>
        </w:rPr>
      </w:pPr>
      <w:r w:rsidRPr="00A02783">
        <w:rPr>
          <w:rFonts w:ascii="標楷體" w:eastAsia="標楷體" w:hAnsi="標楷體" w:cs="標楷體" w:hint="eastAsia"/>
          <w:b/>
          <w:sz w:val="36"/>
          <w:szCs w:val="40"/>
        </w:rPr>
        <w:t>桃園市</w:t>
      </w:r>
      <w:r>
        <w:rPr>
          <w:rFonts w:ascii="標楷體" w:eastAsia="標楷體" w:hAnsi="標楷體" w:cs="標楷體" w:hint="eastAsia"/>
          <w:b/>
          <w:sz w:val="36"/>
          <w:szCs w:val="40"/>
        </w:rPr>
        <w:t>立福豐國民中學</w:t>
      </w:r>
      <w:bookmarkStart w:id="0" w:name="_GoBack"/>
      <w:bookmarkEnd w:id="0"/>
      <w:r w:rsidRPr="00A02783">
        <w:rPr>
          <w:rFonts w:ascii="標楷體" w:eastAsia="標楷體" w:hAnsi="標楷體" w:cs="標楷體" w:hint="eastAsia"/>
          <w:b/>
          <w:sz w:val="36"/>
          <w:szCs w:val="40"/>
        </w:rPr>
        <w:t>居家辦公工作日誌</w:t>
      </w:r>
    </w:p>
    <w:p w:rsidR="00FE1921" w:rsidRDefault="00FE1921" w:rsidP="00A02783">
      <w:pPr>
        <w:jc w:val="right"/>
      </w:pPr>
      <w:r w:rsidRPr="00913782">
        <w:rPr>
          <w:rFonts w:ascii="標楷體" w:eastAsia="標楷體" w:hAnsi="標楷體" w:hint="eastAsia"/>
          <w:szCs w:val="24"/>
        </w:rPr>
        <w:t>工作日期：</w:t>
      </w:r>
      <w:r>
        <w:rPr>
          <w:rFonts w:ascii="標楷體" w:eastAsia="標楷體" w:hAnsi="標楷體"/>
          <w:szCs w:val="24"/>
        </w:rPr>
        <w:t>_____</w:t>
      </w:r>
      <w:r w:rsidRPr="00913782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____</w:t>
      </w:r>
      <w:r w:rsidRPr="00913782">
        <w:rPr>
          <w:rFonts w:ascii="標楷體" w:eastAsia="標楷體" w:hAnsi="標楷體" w:hint="eastAsia"/>
          <w:szCs w:val="24"/>
        </w:rPr>
        <w:t>日</w:t>
      </w:r>
    </w:p>
    <w:tbl>
      <w:tblPr>
        <w:tblW w:w="9782" w:type="dxa"/>
        <w:tblInd w:w="-7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382"/>
        <w:gridCol w:w="737"/>
        <w:gridCol w:w="2410"/>
        <w:gridCol w:w="1490"/>
        <w:gridCol w:w="2763"/>
      </w:tblGrid>
      <w:tr w:rsidR="00FE1921" w:rsidRPr="001F5E65" w:rsidTr="00FE0E8E">
        <w:trPr>
          <w:trHeight w:val="580"/>
        </w:trPr>
        <w:tc>
          <w:tcPr>
            <w:tcW w:w="3119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單位：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職稱：</w:t>
            </w:r>
          </w:p>
        </w:tc>
        <w:tc>
          <w:tcPr>
            <w:tcW w:w="425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姓名：</w:t>
            </w:r>
          </w:p>
        </w:tc>
      </w:tr>
      <w:tr w:rsidR="00FE1921" w:rsidRPr="001F5E65" w:rsidTr="00FE0E8E">
        <w:trPr>
          <w:trHeight w:val="520"/>
        </w:trPr>
        <w:tc>
          <w:tcPr>
            <w:tcW w:w="9782" w:type="dxa"/>
            <w:gridSpan w:val="5"/>
            <w:tcBorders>
              <w:top w:val="single" w:sz="12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本日工作內容</w:t>
            </w:r>
          </w:p>
        </w:tc>
      </w:tr>
      <w:tr w:rsidR="00FE1921" w:rsidRPr="001F5E65" w:rsidTr="00FE0E8E">
        <w:trPr>
          <w:trHeight w:val="420"/>
        </w:trPr>
        <w:tc>
          <w:tcPr>
            <w:tcW w:w="2382" w:type="dxa"/>
            <w:vAlign w:val="center"/>
          </w:tcPr>
          <w:p w:rsidR="00FE1921" w:rsidRDefault="00FE1921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工作項目</w:t>
            </w:r>
          </w:p>
        </w:tc>
        <w:tc>
          <w:tcPr>
            <w:tcW w:w="4637" w:type="dxa"/>
            <w:gridSpan w:val="3"/>
            <w:tcBorders>
              <w:right w:val="single" w:sz="4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執行情形</w:t>
            </w:r>
          </w:p>
        </w:tc>
        <w:tc>
          <w:tcPr>
            <w:tcW w:w="2763" w:type="dxa"/>
            <w:tcBorders>
              <w:left w:val="single" w:sz="4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工作進度說明</w:t>
            </w:r>
          </w:p>
        </w:tc>
      </w:tr>
      <w:tr w:rsidR="00FE1921" w:rsidRPr="001F5E65" w:rsidTr="00A02783">
        <w:trPr>
          <w:trHeight w:val="5757"/>
        </w:trPr>
        <w:tc>
          <w:tcPr>
            <w:tcW w:w="2382" w:type="dxa"/>
            <w:tcBorders>
              <w:bottom w:val="single" w:sz="12" w:space="0" w:color="000000"/>
            </w:tcBorders>
            <w:vAlign w:val="center"/>
          </w:tcPr>
          <w:p w:rsidR="00FE1921" w:rsidRDefault="00FE1921" w:rsidP="00FE0E8E">
            <w:pPr>
              <w:ind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637" w:type="dxa"/>
            <w:gridSpan w:val="3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:rsidR="00FE1921" w:rsidRDefault="00FE1921" w:rsidP="00FE0E8E">
            <w:pPr>
              <w:ind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63" w:type="dxa"/>
            <w:tcBorders>
              <w:left w:val="single" w:sz="4" w:space="0" w:color="000000"/>
              <w:bottom w:val="single" w:sz="12" w:space="0" w:color="000000"/>
            </w:tcBorders>
          </w:tcPr>
          <w:p w:rsidR="00FE1921" w:rsidRDefault="00FE1921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□超前進度</w:t>
            </w:r>
          </w:p>
          <w:p w:rsidR="00FE1921" w:rsidRDefault="00FE1921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□符合進度</w:t>
            </w:r>
          </w:p>
          <w:p w:rsidR="00FE1921" w:rsidRDefault="00FE1921" w:rsidP="00FE0E8E">
            <w:pPr>
              <w:ind w:left="1" w:hanging="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□進度落後</w:t>
            </w:r>
          </w:p>
        </w:tc>
      </w:tr>
      <w:tr w:rsidR="00FE1921" w:rsidRPr="001F5E65" w:rsidTr="00A02783">
        <w:trPr>
          <w:trHeight w:val="2521"/>
        </w:trPr>
        <w:tc>
          <w:tcPr>
            <w:tcW w:w="2382" w:type="dxa"/>
            <w:tcBorders>
              <w:bottom w:val="single" w:sz="12" w:space="0" w:color="000000"/>
            </w:tcBorders>
            <w:vAlign w:val="center"/>
          </w:tcPr>
          <w:p w:rsidR="00FE1921" w:rsidRPr="00A02783" w:rsidRDefault="00FE1921" w:rsidP="00A02783">
            <w:pPr>
              <w:ind w:hanging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02783">
              <w:rPr>
                <w:rFonts w:ascii="標楷體" w:eastAsia="標楷體" w:hAnsi="標楷體" w:cs="標楷體" w:hint="eastAsia"/>
                <w:sz w:val="28"/>
                <w:szCs w:val="28"/>
              </w:rPr>
              <w:t>建議改進事項</w:t>
            </w:r>
          </w:p>
        </w:tc>
        <w:tc>
          <w:tcPr>
            <w:tcW w:w="7400" w:type="dxa"/>
            <w:gridSpan w:val="4"/>
            <w:tcBorders>
              <w:bottom w:val="single" w:sz="12" w:space="0" w:color="000000"/>
            </w:tcBorders>
            <w:vAlign w:val="center"/>
          </w:tcPr>
          <w:p w:rsidR="00FE1921" w:rsidRDefault="00FE1921" w:rsidP="00FE0E8E">
            <w:pPr>
              <w:ind w:left="1" w:hanging="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E1921" w:rsidRPr="001F5E65" w:rsidTr="00A02783">
        <w:trPr>
          <w:trHeight w:val="822"/>
        </w:trPr>
        <w:tc>
          <w:tcPr>
            <w:tcW w:w="2382" w:type="dxa"/>
            <w:vAlign w:val="center"/>
          </w:tcPr>
          <w:p w:rsidR="00FE1921" w:rsidRDefault="00FE1921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申請人簽章</w:t>
            </w:r>
          </w:p>
        </w:tc>
        <w:tc>
          <w:tcPr>
            <w:tcW w:w="7400" w:type="dxa"/>
            <w:gridSpan w:val="4"/>
            <w:vAlign w:val="center"/>
          </w:tcPr>
          <w:p w:rsidR="00FE1921" w:rsidRDefault="00FE1921" w:rsidP="00FE0E8E">
            <w:pPr>
              <w:ind w:left="1" w:hanging="3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E1921" w:rsidRPr="001F5E65" w:rsidTr="00A02783">
        <w:trPr>
          <w:trHeight w:val="978"/>
        </w:trPr>
        <w:tc>
          <w:tcPr>
            <w:tcW w:w="2382" w:type="dxa"/>
            <w:tcBorders>
              <w:bottom w:val="single" w:sz="12" w:space="0" w:color="000000"/>
            </w:tcBorders>
            <w:vAlign w:val="center"/>
          </w:tcPr>
          <w:p w:rsidR="00FE1921" w:rsidRDefault="00FE1921" w:rsidP="006570C3">
            <w:pPr>
              <w:ind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單位主管簽章</w:t>
            </w:r>
          </w:p>
        </w:tc>
        <w:tc>
          <w:tcPr>
            <w:tcW w:w="7400" w:type="dxa"/>
            <w:gridSpan w:val="4"/>
            <w:tcBorders>
              <w:bottom w:val="single" w:sz="12" w:space="0" w:color="000000"/>
            </w:tcBorders>
          </w:tcPr>
          <w:p w:rsidR="00FE1921" w:rsidRDefault="00FE1921" w:rsidP="006570C3">
            <w:pPr>
              <w:jc w:val="both"/>
              <w:rPr>
                <w:rFonts w:ascii="標楷體" w:eastAsia="標楷體" w:hAnsi="標楷體" w:cs="標楷體"/>
              </w:rPr>
            </w:pPr>
            <w:bookmarkStart w:id="1" w:name="_gjdgxs" w:colFirst="0" w:colLast="0"/>
            <w:bookmarkEnd w:id="1"/>
          </w:p>
        </w:tc>
      </w:tr>
    </w:tbl>
    <w:p w:rsidR="00FE1921" w:rsidRDefault="00FE1921" w:rsidP="006570C3">
      <w:pPr>
        <w:ind w:right="-482" w:hanging="85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說明：居家辦公期間內應確實登載「工作日誌」</w:t>
      </w:r>
      <w:r w:rsidRPr="003B51D7">
        <w:rPr>
          <w:rFonts w:ascii="標楷體" w:eastAsia="標楷體" w:hAnsi="標楷體" w:cs="標楷體" w:hint="eastAsia"/>
        </w:rPr>
        <w:t>，並每週陳</w:t>
      </w:r>
      <w:r>
        <w:rPr>
          <w:rFonts w:ascii="標楷體" w:eastAsia="標楷體" w:hAnsi="標楷體" w:cs="標楷體" w:hint="eastAsia"/>
        </w:rPr>
        <w:t>報單位主管。</w:t>
      </w:r>
    </w:p>
    <w:p w:rsidR="00FE1921" w:rsidRPr="006570C3" w:rsidRDefault="00FE1921"/>
    <w:sectPr w:rsidR="00FE1921" w:rsidRPr="006570C3" w:rsidSect="005628FF">
      <w:headerReference w:type="default" r:id="rId6"/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21" w:rsidRDefault="00FE1921" w:rsidP="006570C3">
      <w:r>
        <w:separator/>
      </w:r>
    </w:p>
  </w:endnote>
  <w:endnote w:type="continuationSeparator" w:id="0">
    <w:p w:rsidR="00FE1921" w:rsidRDefault="00FE1921" w:rsidP="0065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21" w:rsidRDefault="00FE1921" w:rsidP="006570C3">
      <w:r>
        <w:separator/>
      </w:r>
    </w:p>
  </w:footnote>
  <w:footnote w:type="continuationSeparator" w:id="0">
    <w:p w:rsidR="00FE1921" w:rsidRDefault="00FE1921" w:rsidP="00657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21" w:rsidRPr="00913782" w:rsidRDefault="00FE1921" w:rsidP="006570C3">
    <w:pPr>
      <w:pStyle w:val="Header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0C3"/>
    <w:rsid w:val="0000359E"/>
    <w:rsid w:val="000150CA"/>
    <w:rsid w:val="00073E38"/>
    <w:rsid w:val="00084F67"/>
    <w:rsid w:val="000D5D2C"/>
    <w:rsid w:val="00132F1B"/>
    <w:rsid w:val="00166DB7"/>
    <w:rsid w:val="001F5E65"/>
    <w:rsid w:val="00350867"/>
    <w:rsid w:val="003B51D7"/>
    <w:rsid w:val="003E27B9"/>
    <w:rsid w:val="003E7205"/>
    <w:rsid w:val="0054123C"/>
    <w:rsid w:val="005628FF"/>
    <w:rsid w:val="00592C57"/>
    <w:rsid w:val="005939C0"/>
    <w:rsid w:val="00597D3D"/>
    <w:rsid w:val="006570C3"/>
    <w:rsid w:val="00712513"/>
    <w:rsid w:val="00740CA2"/>
    <w:rsid w:val="00760F9B"/>
    <w:rsid w:val="007977E4"/>
    <w:rsid w:val="00805A63"/>
    <w:rsid w:val="00871F94"/>
    <w:rsid w:val="008F5A27"/>
    <w:rsid w:val="0090296C"/>
    <w:rsid w:val="00913782"/>
    <w:rsid w:val="009C1D4B"/>
    <w:rsid w:val="00A02783"/>
    <w:rsid w:val="00A53471"/>
    <w:rsid w:val="00AA1E26"/>
    <w:rsid w:val="00AA6114"/>
    <w:rsid w:val="00AD5D25"/>
    <w:rsid w:val="00AE4181"/>
    <w:rsid w:val="00C46F5E"/>
    <w:rsid w:val="00CC55A4"/>
    <w:rsid w:val="00D146E5"/>
    <w:rsid w:val="00D366BB"/>
    <w:rsid w:val="00DF1BD0"/>
    <w:rsid w:val="00E0469E"/>
    <w:rsid w:val="00E83310"/>
    <w:rsid w:val="00EA6CCA"/>
    <w:rsid w:val="00F4491C"/>
    <w:rsid w:val="00FB4B89"/>
    <w:rsid w:val="00FE0E8E"/>
    <w:rsid w:val="00FE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C3"/>
    <w:pPr>
      <w:widowControl w:val="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70C3"/>
    <w:rPr>
      <w:rFonts w:ascii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rsid w:val="00657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0C3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桃園市平鎮區復旦國民小學居家辦公工作日誌</dc:title>
  <dc:subject/>
  <dc:creator>yichun cho</dc:creator>
  <cp:keywords/>
  <dc:description/>
  <cp:lastModifiedBy>User</cp:lastModifiedBy>
  <cp:revision>3</cp:revision>
  <cp:lastPrinted>2020-03-11T07:58:00Z</cp:lastPrinted>
  <dcterms:created xsi:type="dcterms:W3CDTF">2021-05-20T07:20:00Z</dcterms:created>
  <dcterms:modified xsi:type="dcterms:W3CDTF">2021-05-20T07:22:00Z</dcterms:modified>
</cp:coreProperties>
</file>